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05 сентября  2018 № 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.08.2018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.08.2018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285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40,66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A3AF-5A8E-4E2A-A0F8-2918DCFD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8</cp:revision>
  <cp:lastPrinted>2018-09-04T04:42:00Z</cp:lastPrinted>
  <dcterms:created xsi:type="dcterms:W3CDTF">2018-09-04T03:43:00Z</dcterms:created>
  <dcterms:modified xsi:type="dcterms:W3CDTF">2018-09-04T04:43:00Z</dcterms:modified>
</cp:coreProperties>
</file>